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5" w:rsidRDefault="00D76CA5">
      <w:r>
        <w:t>Приложение:</w:t>
      </w:r>
    </w:p>
    <w:p w:rsidR="00D76CA5" w:rsidRDefault="00D76CA5">
      <w:r>
        <w:t xml:space="preserve">Предварительная программа миссии А. Кастро по мониторингу проекта </w:t>
      </w:r>
      <w:r w:rsidRPr="000F4AF7">
        <w:rPr>
          <w:lang w:eastAsia="en-US"/>
        </w:rPr>
        <w:t>"</w:t>
      </w:r>
      <w:r>
        <w:rPr>
          <w:lang w:val="en-US" w:eastAsia="en-US"/>
        </w:rPr>
        <w:t>C</w:t>
      </w:r>
      <w:r w:rsidRPr="000F4AF7">
        <w:rPr>
          <w:lang w:eastAsia="en-US"/>
        </w:rPr>
        <w:t xml:space="preserve">-376723 </w:t>
      </w:r>
      <w:r>
        <w:t>Мэры за экономический рост" в Беларуси</w:t>
      </w:r>
    </w:p>
    <w:p w:rsidR="00D76CA5" w:rsidRDefault="00D76CA5">
      <w:r>
        <w:t xml:space="preserve">Предварительная программа миссии по мониторингу проекта </w:t>
      </w:r>
      <w:r w:rsidRPr="000F4AF7">
        <w:rPr>
          <w:lang w:eastAsia="en-US"/>
        </w:rPr>
        <w:t>"</w:t>
      </w:r>
      <w:r>
        <w:rPr>
          <w:lang w:val="en-US" w:eastAsia="en-US"/>
        </w:rPr>
        <w:t>C</w:t>
      </w:r>
      <w:r w:rsidRPr="000F4AF7">
        <w:rPr>
          <w:lang w:eastAsia="en-US"/>
        </w:rPr>
        <w:t xml:space="preserve">-376723 </w:t>
      </w:r>
      <w:r>
        <w:t>Мэры за экономический рост» в Беларуси 31 января-5 февраля 2019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243"/>
        <w:gridCol w:w="1450"/>
        <w:gridCol w:w="3677"/>
        <w:gridCol w:w="1997"/>
        <w:gridCol w:w="998"/>
      </w:tblGrid>
      <w:tr w:rsidR="00D76CA5">
        <w:trPr>
          <w:trHeight w:val="52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CA5" w:rsidRDefault="00D76CA5">
            <w:r>
              <w:t>Дата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CA5" w:rsidRDefault="00D76CA5">
            <w:r>
              <w:t>Время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>Организация, контактное лицо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CA5" w:rsidRDefault="00D76CA5">
            <w:r>
              <w:t>Адрес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A5" w:rsidRDefault="00D76CA5">
            <w:r>
              <w:t>Язык</w:t>
            </w:r>
          </w:p>
        </w:tc>
      </w:tr>
      <w:tr w:rsidR="00D76CA5">
        <w:trPr>
          <w:trHeight w:val="3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31.01.2019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Прибытие в Минск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1536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15:00 - 17:00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 xml:space="preserve">Встреча с представителями </w:t>
            </w:r>
            <w:r>
              <w:rPr>
                <w:lang w:val="en-US" w:eastAsia="en-US"/>
              </w:rPr>
              <w:t>M</w:t>
            </w:r>
            <w:r w:rsidRPr="000F4AF7">
              <w:rPr>
                <w:lang w:eastAsia="en-US"/>
              </w:rPr>
              <w:t>4</w:t>
            </w:r>
            <w:r>
              <w:rPr>
                <w:lang w:val="en-US" w:eastAsia="en-US"/>
              </w:rPr>
              <w:t>EG</w:t>
            </w:r>
            <w:r w:rsidRPr="000F4AF7">
              <w:rPr>
                <w:lang w:eastAsia="en-US"/>
              </w:rPr>
              <w:t xml:space="preserve"> </w:t>
            </w:r>
            <w:r>
              <w:t>Секретариата в Беларуси Наталия Ефременко - координатор проекта в Беларуси Ольга Советникова - младший эксперт проекта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 xml:space="preserve">Офис Проекта, г.Минск, ул. Энгельса, </w:t>
            </w:r>
            <w:r>
              <w:rPr>
                <w:lang w:val="en-US" w:eastAsia="en-US"/>
              </w:rPr>
              <w:t>34-A-</w:t>
            </w:r>
            <w:r>
              <w:t>1, каб. 104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r>
              <w:t>Русский</w:t>
            </w:r>
          </w:p>
        </w:tc>
      </w:tr>
      <w:tr w:rsidR="00D76CA5">
        <w:trPr>
          <w:trHeight w:val="305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01.02.2019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08:00 - 11:00 11:00 - 13:00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>Переезд Минск-Полоцк</w:t>
            </w:r>
          </w:p>
          <w:p w:rsidR="00D76CA5" w:rsidRDefault="00D76CA5">
            <w:r>
              <w:t>Встреча с Председателем и представителями Полоцкого райисполкома м Советником по местному экономическому развитию Алеся Корначева - начальник отдела экономики райисполкома, советник по местному экономическому развитию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Полоцкий райисполком, г.Полоцк, ул. Толстого,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A5" w:rsidRDefault="00D76CA5">
            <w:r>
              <w:t>Русский</w:t>
            </w:r>
          </w:p>
        </w:tc>
      </w:tr>
      <w:tr w:rsidR="00D76CA5">
        <w:trPr>
          <w:trHeight w:val="384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13:00 - 14:00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Обед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331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14:00 - 15:30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Переезд - Полоцк - Глубокое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1786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15:30 - 17:30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>Встреча с Председателем и представителями Глубокского райисполкома м Советником по местному экономическому развитию Татьяна Тарасевич - заместитель председателя, советник по местному экономическому развитию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Глубокский райисполком, г.Глубокое, ул. Ленина, 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r>
              <w:t>Русский</w:t>
            </w:r>
          </w:p>
        </w:tc>
      </w:tr>
      <w:tr w:rsidR="00D76CA5">
        <w:trPr>
          <w:trHeight w:val="312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17:30 - 20:00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Переезд Глубокое - Минск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312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09:00 - 11:00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Переезд Минск - Новогрудок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229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04.02.2019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09:00 - 11:00 11:00 - 13:00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>Переезд Минск - Новогрудок Встреча с Председателем и представителями Новогрудского райисполкома м Советником по местному экономическому развитию Ольга Скобля - начальник управления экономики, торговли и услуг, советник по местному экономическому развитию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Новогрудский райисполком, г.Новогрудок, ул. Мицкевича, 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r>
              <w:t>Русский</w:t>
            </w:r>
          </w:p>
        </w:tc>
      </w:tr>
      <w:tr w:rsidR="00D76CA5">
        <w:trPr>
          <w:trHeight w:val="374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13:00 - 14:00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Обед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326"/>
        </w:trPr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14:00 - 15:30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Переезд Новогрудок - Вилейка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205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15:30 - 17:30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>Встреча с Председателем и представителями Вилейского райисполкома и Советником по местному экономическому развитию Светлана Вербицкая - заместитель начальника отдела экономики, советник по местному экономическому развитию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Вилейский райисполком, г. Вилейка, ул. Партизанская, 40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r>
              <w:t>Русский</w:t>
            </w:r>
          </w:p>
        </w:tc>
      </w:tr>
      <w:tr w:rsidR="00D76CA5">
        <w:trPr>
          <w:trHeight w:val="326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17:30 - 19:00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Переезд Вилейка - Минск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552"/>
        </w:trPr>
        <w:tc>
          <w:tcPr>
            <w:tcW w:w="12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05.02.2019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10:00 - 12:00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>Встреча с представителями управления общеевропейского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>МИД, г.Минск, ул. Ленина, 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r>
              <w:t>Русский</w:t>
            </w:r>
          </w:p>
        </w:tc>
      </w:tr>
      <w:tr w:rsidR="00D76CA5">
        <w:trPr>
          <w:trHeight w:val="1238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CA5" w:rsidRDefault="00D76CA5"/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>сотрудничества МИД РБ главного управления Европы и Северной Америки</w:t>
            </w:r>
          </w:p>
          <w:p w:rsidR="00D76CA5" w:rsidRDefault="00D76CA5">
            <w:r>
              <w:t>Виталий Князев - Первый секретарь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360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12:00 - 14:00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Обед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</w:tr>
      <w:tr w:rsidR="00D76CA5">
        <w:trPr>
          <w:trHeight w:val="1282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14:00 - 16:00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A5" w:rsidRDefault="00D76CA5">
            <w:r>
              <w:t>Встреча с представителями Представительства ЕС в Беларуси Алексей Вавохин - менеджер проектов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A5" w:rsidRDefault="00D76CA5">
            <w:r>
              <w:t>Офис</w:t>
            </w:r>
          </w:p>
          <w:p w:rsidR="00D76CA5" w:rsidRDefault="00D76CA5">
            <w:r>
              <w:t xml:space="preserve">Представительств а ЕС в Беларуси, г.Минск, ул. Энгельса, </w:t>
            </w:r>
            <w:r>
              <w:rPr>
                <w:lang w:val="en-US" w:eastAsia="en-US"/>
              </w:rPr>
              <w:t>34-A-2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r>
              <w:rPr>
                <w:lang w:val="en-US" w:eastAsia="en-US"/>
              </w:rPr>
              <w:t>English/</w:t>
            </w:r>
          </w:p>
          <w:p w:rsidR="00D76CA5" w:rsidRDefault="00D76CA5">
            <w:r>
              <w:t>Русский</w:t>
            </w:r>
          </w:p>
        </w:tc>
      </w:tr>
      <w:tr w:rsidR="00D76CA5">
        <w:trPr>
          <w:trHeight w:val="1536"/>
        </w:trPr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A5" w:rsidRDefault="00D76CA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A5" w:rsidRDefault="00D76CA5">
            <w:r>
              <w:t>17:00 - 18:00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A5" w:rsidRDefault="00D76CA5">
            <w:r>
              <w:t xml:space="preserve">Заключительная встреча с представителями </w:t>
            </w:r>
            <w:r>
              <w:rPr>
                <w:lang w:val="en-US" w:eastAsia="en-US"/>
              </w:rPr>
              <w:t>M</w:t>
            </w:r>
            <w:r w:rsidRPr="000F4AF7">
              <w:rPr>
                <w:lang w:eastAsia="en-US"/>
              </w:rPr>
              <w:t>4</w:t>
            </w:r>
            <w:r>
              <w:rPr>
                <w:lang w:val="en-US" w:eastAsia="en-US"/>
              </w:rPr>
              <w:t>EG</w:t>
            </w:r>
            <w:r w:rsidRPr="000F4AF7">
              <w:rPr>
                <w:lang w:eastAsia="en-US"/>
              </w:rPr>
              <w:t xml:space="preserve"> </w:t>
            </w:r>
            <w:r>
              <w:t>Секретариата в Беларуси Наталия Ефременко - координатор проекта в Беларуси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CA5" w:rsidRDefault="00D76CA5">
            <w:r>
              <w:t xml:space="preserve">Офис Проекта, г.Минск, ул. Энгельса, </w:t>
            </w:r>
            <w:r>
              <w:rPr>
                <w:lang w:val="en-US" w:eastAsia="en-US"/>
              </w:rPr>
              <w:t>34-A-</w:t>
            </w:r>
            <w:r>
              <w:t>1, каб. 104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A5" w:rsidRDefault="00D76CA5">
            <w:r>
              <w:t>Русский</w:t>
            </w:r>
          </w:p>
        </w:tc>
      </w:tr>
    </w:tbl>
    <w:p w:rsidR="00D76CA5" w:rsidRDefault="00D76CA5"/>
    <w:sectPr w:rsidR="00D76CA5" w:rsidSect="00EF7FA9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A5" w:rsidRDefault="00D76CA5">
      <w:r>
        <w:separator/>
      </w:r>
    </w:p>
  </w:endnote>
  <w:endnote w:type="continuationSeparator" w:id="0">
    <w:p w:rsidR="00D76CA5" w:rsidRDefault="00D7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A5" w:rsidRDefault="00D76CA5"/>
  </w:footnote>
  <w:footnote w:type="continuationSeparator" w:id="0">
    <w:p w:rsidR="00D76CA5" w:rsidRDefault="00D76C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550"/>
    <w:rsid w:val="000A0CA8"/>
    <w:rsid w:val="000F4AF7"/>
    <w:rsid w:val="000F5A91"/>
    <w:rsid w:val="00553550"/>
    <w:rsid w:val="006453B3"/>
    <w:rsid w:val="00B257DF"/>
    <w:rsid w:val="00D76CA5"/>
    <w:rsid w:val="00E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A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7FA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412</Words>
  <Characters>2349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Mission, arrangement, Polotsk, 19-4.docx</dc:title>
  <dc:subject/>
  <dc:creator>SkySystems</dc:creator>
  <cp:keywords/>
  <dc:description/>
  <cp:lastModifiedBy>User</cp:lastModifiedBy>
  <cp:revision>3</cp:revision>
  <dcterms:created xsi:type="dcterms:W3CDTF">2019-02-04T08:50:00Z</dcterms:created>
  <dcterms:modified xsi:type="dcterms:W3CDTF">2019-02-04T07:55:00Z</dcterms:modified>
</cp:coreProperties>
</file>